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787" w:rsidRPr="00523787" w:rsidRDefault="00523787" w:rsidP="00523787">
      <w:pPr>
        <w:spacing w:line="360" w:lineRule="auto"/>
        <w:jc w:val="both"/>
        <w:rPr>
          <w:b/>
          <w:i/>
          <w:sz w:val="28"/>
          <w:szCs w:val="28"/>
          <w:lang w:eastAsia="en-US"/>
        </w:rPr>
      </w:pPr>
      <w:r w:rsidRPr="00523787">
        <w:rPr>
          <w:i/>
          <w:sz w:val="28"/>
          <w:szCs w:val="28"/>
          <w:lang w:eastAsia="en-US"/>
        </w:rPr>
        <w:t xml:space="preserve">ПРИЛОЖЕНИЕ № </w:t>
      </w:r>
      <w:r w:rsidRPr="00523787">
        <w:rPr>
          <w:b/>
          <w:i/>
          <w:sz w:val="28"/>
          <w:szCs w:val="28"/>
          <w:lang w:eastAsia="en-US"/>
        </w:rPr>
        <w:t>3</w:t>
      </w:r>
    </w:p>
    <w:p w:rsidR="00523787" w:rsidRPr="00523787" w:rsidRDefault="00523787" w:rsidP="00523787">
      <w:pPr>
        <w:spacing w:line="360" w:lineRule="auto"/>
        <w:jc w:val="both"/>
        <w:rPr>
          <w:sz w:val="28"/>
          <w:szCs w:val="28"/>
          <w:lang w:eastAsia="en-US"/>
        </w:rPr>
      </w:pPr>
    </w:p>
    <w:p w:rsidR="00523787" w:rsidRPr="00523787" w:rsidRDefault="00523787" w:rsidP="00523787">
      <w:pPr>
        <w:spacing w:line="360" w:lineRule="auto"/>
        <w:jc w:val="both"/>
        <w:rPr>
          <w:sz w:val="28"/>
          <w:szCs w:val="28"/>
          <w:lang w:eastAsia="en-US"/>
        </w:rPr>
      </w:pPr>
    </w:p>
    <w:p w:rsidR="00523787" w:rsidRPr="00523787" w:rsidRDefault="00523787" w:rsidP="00523787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523787">
        <w:rPr>
          <w:b/>
          <w:sz w:val="28"/>
          <w:szCs w:val="28"/>
          <w:lang w:eastAsia="en-US"/>
        </w:rPr>
        <w:t>ЦЕНОВО ПРЕДЛОЖЕНИЕ</w:t>
      </w:r>
    </w:p>
    <w:p w:rsidR="00523787" w:rsidRPr="00523787" w:rsidRDefault="00523787" w:rsidP="00523787">
      <w:pPr>
        <w:spacing w:line="360" w:lineRule="auto"/>
        <w:jc w:val="both"/>
        <w:rPr>
          <w:sz w:val="28"/>
          <w:szCs w:val="28"/>
          <w:lang w:eastAsia="en-US"/>
        </w:rPr>
      </w:pPr>
    </w:p>
    <w:p w:rsidR="00523787" w:rsidRPr="00523787" w:rsidRDefault="00523787" w:rsidP="00523787">
      <w:pPr>
        <w:spacing w:line="360" w:lineRule="auto"/>
        <w:jc w:val="both"/>
        <w:rPr>
          <w:sz w:val="28"/>
          <w:szCs w:val="28"/>
          <w:lang w:eastAsia="en-US"/>
        </w:rPr>
      </w:pPr>
    </w:p>
    <w:p w:rsidR="00523787" w:rsidRPr="00523787" w:rsidRDefault="00523787" w:rsidP="00523787">
      <w:pPr>
        <w:spacing w:after="200" w:line="360" w:lineRule="auto"/>
        <w:jc w:val="both"/>
        <w:rPr>
          <w:b/>
          <w:sz w:val="28"/>
          <w:szCs w:val="28"/>
          <w:lang w:eastAsia="en-US"/>
        </w:rPr>
      </w:pPr>
      <w:r w:rsidRPr="00523787">
        <w:rPr>
          <w:sz w:val="28"/>
          <w:szCs w:val="28"/>
          <w:lang w:eastAsia="en-US"/>
        </w:rPr>
        <w:t xml:space="preserve">по обществена поръчка с предмет: </w:t>
      </w:r>
      <w:r w:rsidRPr="00523787">
        <w:rPr>
          <w:b/>
          <w:sz w:val="28"/>
          <w:szCs w:val="28"/>
          <w:lang w:eastAsia="en-US"/>
        </w:rPr>
        <w:t>„</w:t>
      </w:r>
      <w:r w:rsidRPr="00523787">
        <w:rPr>
          <w:b/>
          <w:bCs/>
          <w:i/>
          <w:color w:val="333333"/>
          <w:sz w:val="28"/>
          <w:szCs w:val="28"/>
          <w:lang w:eastAsia="en-US"/>
        </w:rPr>
        <w:t>Ремонт на 1бр. съдебна зала, WC-помещения / 1-ви и 2-ри етаж/  и санитарни помещения към тях</w:t>
      </w:r>
      <w:r w:rsidRPr="00523787">
        <w:rPr>
          <w:b/>
          <w:sz w:val="28"/>
          <w:szCs w:val="28"/>
          <w:lang w:eastAsia="en-US"/>
        </w:rPr>
        <w:t>“</w:t>
      </w:r>
    </w:p>
    <w:p w:rsidR="00523787" w:rsidRPr="00523787" w:rsidRDefault="00523787" w:rsidP="00523787">
      <w:pPr>
        <w:spacing w:line="360" w:lineRule="auto"/>
        <w:jc w:val="both"/>
        <w:rPr>
          <w:sz w:val="28"/>
          <w:szCs w:val="28"/>
          <w:lang w:eastAsia="en-US"/>
        </w:rPr>
      </w:pPr>
    </w:p>
    <w:p w:rsidR="00523787" w:rsidRPr="00523787" w:rsidRDefault="00523787" w:rsidP="00523787">
      <w:pPr>
        <w:spacing w:line="360" w:lineRule="auto"/>
        <w:jc w:val="both"/>
        <w:rPr>
          <w:sz w:val="28"/>
          <w:szCs w:val="28"/>
          <w:lang w:eastAsia="en-US"/>
        </w:rPr>
      </w:pPr>
    </w:p>
    <w:p w:rsidR="00523787" w:rsidRPr="00523787" w:rsidRDefault="00523787" w:rsidP="00523787">
      <w:pPr>
        <w:spacing w:line="360" w:lineRule="auto"/>
        <w:jc w:val="both"/>
        <w:rPr>
          <w:sz w:val="28"/>
          <w:szCs w:val="28"/>
          <w:lang w:eastAsia="en-US"/>
        </w:rPr>
      </w:pPr>
      <w:r w:rsidRPr="00523787">
        <w:rPr>
          <w:sz w:val="28"/>
          <w:szCs w:val="28"/>
          <w:lang w:eastAsia="en-US"/>
        </w:rPr>
        <w:t>ДО:____________________________________________________</w:t>
      </w:r>
    </w:p>
    <w:p w:rsidR="00523787" w:rsidRPr="00523787" w:rsidRDefault="00523787" w:rsidP="00523787">
      <w:pPr>
        <w:spacing w:line="360" w:lineRule="auto"/>
        <w:jc w:val="both"/>
        <w:rPr>
          <w:sz w:val="28"/>
          <w:szCs w:val="28"/>
          <w:lang w:eastAsia="en-US"/>
        </w:rPr>
      </w:pPr>
      <w:r w:rsidRPr="00523787">
        <w:rPr>
          <w:sz w:val="28"/>
          <w:szCs w:val="28"/>
          <w:lang w:eastAsia="en-US"/>
        </w:rPr>
        <w:t xml:space="preserve">                    (наименование и адрес на възложителя)</w:t>
      </w:r>
    </w:p>
    <w:p w:rsidR="00523787" w:rsidRPr="00523787" w:rsidRDefault="00523787" w:rsidP="00523787">
      <w:pPr>
        <w:spacing w:line="360" w:lineRule="auto"/>
        <w:jc w:val="both"/>
        <w:rPr>
          <w:sz w:val="28"/>
          <w:szCs w:val="28"/>
          <w:lang w:eastAsia="en-US"/>
        </w:rPr>
      </w:pPr>
    </w:p>
    <w:p w:rsidR="00523787" w:rsidRPr="00523787" w:rsidRDefault="00523787" w:rsidP="00523787">
      <w:pPr>
        <w:spacing w:line="360" w:lineRule="auto"/>
        <w:jc w:val="both"/>
        <w:rPr>
          <w:sz w:val="28"/>
          <w:szCs w:val="28"/>
          <w:lang w:eastAsia="en-US"/>
        </w:rPr>
      </w:pPr>
      <w:r w:rsidRPr="00523787">
        <w:rPr>
          <w:sz w:val="28"/>
          <w:szCs w:val="28"/>
          <w:lang w:eastAsia="en-US"/>
        </w:rPr>
        <w:t>ОТ:_________________________________________________</w:t>
      </w:r>
    </w:p>
    <w:p w:rsidR="00523787" w:rsidRPr="00523787" w:rsidRDefault="00523787" w:rsidP="00523787">
      <w:pPr>
        <w:spacing w:line="360" w:lineRule="auto"/>
        <w:jc w:val="both"/>
        <w:rPr>
          <w:sz w:val="28"/>
          <w:szCs w:val="28"/>
          <w:lang w:eastAsia="en-US"/>
        </w:rPr>
      </w:pPr>
      <w:r w:rsidRPr="00523787">
        <w:rPr>
          <w:sz w:val="28"/>
          <w:szCs w:val="28"/>
          <w:lang w:eastAsia="en-US"/>
        </w:rPr>
        <w:t xml:space="preserve">                    (наименование на участника)</w:t>
      </w:r>
    </w:p>
    <w:p w:rsidR="00523787" w:rsidRPr="00523787" w:rsidRDefault="00523787" w:rsidP="00523787">
      <w:pPr>
        <w:spacing w:line="360" w:lineRule="auto"/>
        <w:jc w:val="both"/>
        <w:rPr>
          <w:sz w:val="28"/>
          <w:szCs w:val="28"/>
          <w:lang w:eastAsia="en-US"/>
        </w:rPr>
      </w:pPr>
    </w:p>
    <w:p w:rsidR="00523787" w:rsidRPr="00523787" w:rsidRDefault="00523787" w:rsidP="00523787">
      <w:pPr>
        <w:spacing w:after="200" w:line="360" w:lineRule="auto"/>
        <w:rPr>
          <w:sz w:val="28"/>
          <w:szCs w:val="28"/>
          <w:lang w:eastAsia="en-US"/>
        </w:rPr>
      </w:pPr>
      <w:r w:rsidRPr="00523787">
        <w:rPr>
          <w:sz w:val="28"/>
          <w:szCs w:val="28"/>
          <w:lang w:eastAsia="en-US"/>
        </w:rPr>
        <w:t>с адрес: гр...................... ул................................. №..........., тел.:..................., факс:......................., e-mail:......................................, Булстат/ЕИК:.....................................</w:t>
      </w:r>
    </w:p>
    <w:p w:rsidR="00523787" w:rsidRPr="00523787" w:rsidRDefault="00523787" w:rsidP="00523787">
      <w:pPr>
        <w:spacing w:line="360" w:lineRule="auto"/>
        <w:jc w:val="both"/>
        <w:rPr>
          <w:sz w:val="28"/>
          <w:szCs w:val="28"/>
          <w:lang w:eastAsia="en-US"/>
        </w:rPr>
      </w:pPr>
    </w:p>
    <w:p w:rsidR="00523787" w:rsidRPr="00523787" w:rsidRDefault="00523787" w:rsidP="00523787">
      <w:pPr>
        <w:spacing w:line="360" w:lineRule="auto"/>
        <w:jc w:val="both"/>
        <w:rPr>
          <w:b/>
          <w:sz w:val="28"/>
          <w:szCs w:val="28"/>
          <w:lang w:eastAsia="en-US"/>
        </w:rPr>
      </w:pPr>
      <w:r w:rsidRPr="00523787">
        <w:rPr>
          <w:b/>
          <w:sz w:val="28"/>
          <w:szCs w:val="28"/>
          <w:lang w:eastAsia="en-US"/>
        </w:rPr>
        <w:t>УВАЖАЕМИ ГОСПОЖИ И ГОСПОДА,</w:t>
      </w:r>
    </w:p>
    <w:p w:rsidR="00523787" w:rsidRPr="00523787" w:rsidRDefault="00523787" w:rsidP="00523787">
      <w:pPr>
        <w:spacing w:line="360" w:lineRule="auto"/>
        <w:jc w:val="both"/>
        <w:rPr>
          <w:sz w:val="28"/>
          <w:szCs w:val="28"/>
          <w:lang w:eastAsia="en-US"/>
        </w:rPr>
      </w:pPr>
    </w:p>
    <w:p w:rsidR="00523787" w:rsidRPr="00523787" w:rsidRDefault="00523787" w:rsidP="00523787">
      <w:pPr>
        <w:spacing w:before="60" w:line="360" w:lineRule="auto"/>
        <w:ind w:left="-142" w:right="186" w:firstLine="709"/>
        <w:jc w:val="both"/>
        <w:rPr>
          <w:sz w:val="28"/>
          <w:szCs w:val="28"/>
        </w:rPr>
      </w:pPr>
      <w:r w:rsidRPr="00523787">
        <w:rPr>
          <w:sz w:val="28"/>
          <w:szCs w:val="28"/>
        </w:rPr>
        <w:t>Представяме Ви нашето ценово предложение за участие в обществена поръчка с горепосочения предмет.</w:t>
      </w:r>
    </w:p>
    <w:p w:rsidR="00523787" w:rsidRPr="00523787" w:rsidRDefault="00523787" w:rsidP="00523787">
      <w:pPr>
        <w:spacing w:before="60" w:line="360" w:lineRule="auto"/>
        <w:ind w:left="-142" w:right="186" w:firstLine="709"/>
        <w:jc w:val="both"/>
        <w:rPr>
          <w:sz w:val="28"/>
          <w:szCs w:val="28"/>
        </w:rPr>
      </w:pPr>
      <w:r w:rsidRPr="00523787">
        <w:rPr>
          <w:sz w:val="28"/>
          <w:szCs w:val="28"/>
        </w:rPr>
        <w:lastRenderedPageBreak/>
        <w:t>Предлагаме цена за изпълнение на всички дейности съгласно Техническите спецификации и останалите изисквания в документацията за участие в процедурата, както следва:</w:t>
      </w:r>
    </w:p>
    <w:p w:rsidR="00523787" w:rsidRPr="00523787" w:rsidRDefault="00523787" w:rsidP="00523787">
      <w:pPr>
        <w:spacing w:before="60" w:line="360" w:lineRule="auto"/>
        <w:ind w:left="-142" w:right="186" w:firstLine="709"/>
        <w:jc w:val="both"/>
        <w:rPr>
          <w:sz w:val="28"/>
          <w:szCs w:val="28"/>
        </w:rPr>
      </w:pPr>
    </w:p>
    <w:p w:rsidR="00523787" w:rsidRPr="00523787" w:rsidRDefault="00523787" w:rsidP="00523787">
      <w:pPr>
        <w:spacing w:before="60" w:line="360" w:lineRule="auto"/>
        <w:ind w:left="-142" w:right="186" w:firstLine="709"/>
        <w:jc w:val="both"/>
        <w:rPr>
          <w:sz w:val="28"/>
          <w:szCs w:val="28"/>
        </w:rPr>
      </w:pPr>
      <w:r w:rsidRPr="00523787">
        <w:rPr>
          <w:sz w:val="28"/>
          <w:szCs w:val="28"/>
        </w:rPr>
        <w:t>Цифром ……………Словом:………………………лева без ДДС.</w:t>
      </w:r>
    </w:p>
    <w:p w:rsidR="00523787" w:rsidRPr="00523787" w:rsidRDefault="00523787" w:rsidP="00523787">
      <w:pPr>
        <w:spacing w:before="60" w:line="360" w:lineRule="auto"/>
        <w:ind w:left="-142" w:right="186" w:firstLine="709"/>
        <w:jc w:val="both"/>
        <w:rPr>
          <w:sz w:val="28"/>
          <w:szCs w:val="28"/>
        </w:rPr>
      </w:pPr>
      <w:r w:rsidRPr="00523787">
        <w:rPr>
          <w:sz w:val="28"/>
          <w:szCs w:val="28"/>
        </w:rPr>
        <w:t>Цифром ……………Словом:………………………лева с ДДС.</w:t>
      </w:r>
    </w:p>
    <w:p w:rsidR="00523787" w:rsidRPr="00523787" w:rsidRDefault="00523787" w:rsidP="00523787">
      <w:pPr>
        <w:spacing w:before="60" w:line="360" w:lineRule="auto"/>
        <w:ind w:left="-142" w:right="186" w:firstLine="709"/>
        <w:jc w:val="both"/>
        <w:rPr>
          <w:sz w:val="28"/>
          <w:szCs w:val="28"/>
        </w:rPr>
      </w:pPr>
    </w:p>
    <w:p w:rsidR="00523787" w:rsidRPr="00523787" w:rsidRDefault="00523787" w:rsidP="00523787">
      <w:pPr>
        <w:spacing w:before="60" w:line="360" w:lineRule="auto"/>
        <w:ind w:left="-142" w:right="186" w:firstLine="709"/>
        <w:jc w:val="both"/>
        <w:rPr>
          <w:sz w:val="28"/>
          <w:szCs w:val="28"/>
        </w:rPr>
      </w:pPr>
      <w:r w:rsidRPr="00523787">
        <w:rPr>
          <w:sz w:val="28"/>
          <w:szCs w:val="28"/>
        </w:rPr>
        <w:t>Предложената цена е формирана както следва: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992"/>
        <w:gridCol w:w="992"/>
        <w:gridCol w:w="993"/>
        <w:gridCol w:w="1134"/>
      </w:tblGrid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№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Вид работа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мярка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К-во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Ед. цена без ДДС</w:t>
            </w: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Общо цена без ДДС</w:t>
            </w:r>
          </w:p>
        </w:tc>
      </w:tr>
      <w:tr w:rsidR="00523787" w:rsidRPr="00523787" w:rsidTr="00A8359C">
        <w:tc>
          <w:tcPr>
            <w:tcW w:w="7479" w:type="dxa"/>
            <w:gridSpan w:val="4"/>
          </w:tcPr>
          <w:p w:rsidR="00523787" w:rsidRPr="00523787" w:rsidRDefault="00523787" w:rsidP="00523787">
            <w:pPr>
              <w:spacing w:line="360" w:lineRule="auto"/>
              <w:jc w:val="center"/>
              <w:rPr>
                <w:b/>
              </w:rPr>
            </w:pPr>
            <w:r w:rsidRPr="00523787">
              <w:rPr>
                <w:b/>
              </w:rPr>
              <w:t>Ремонт съдебна зала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  <w:jc w:val="center"/>
              <w:rPr>
                <w:b/>
              </w:rPr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Демонтаж на паркет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29,5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2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Демонтаж на мозаечни плочи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10,5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3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Демонтаж на дървена ламперия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15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4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Полагане на изравнителна замазка – саморазливна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40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5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Направа и разваляне на тръбно скеле с височина до 6м.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31,2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6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Изстъргване на стар латекс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98,7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7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Грундиране върху мазилка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98,7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8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Гипсова шпакловка стени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98,7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9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Гипсова шпакловка тавани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50,6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10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Грундиране върху шпакловка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149,3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11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Боядисване с латекс двукратно/таван/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50,6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12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Доставка и монтаж на плочи/гранитогрес/ по подове, вкл. первази 7,5см.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40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13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Доставка и монтаж на ламиниран паркет с подложка /подиум/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40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14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 xml:space="preserve">Доставка и монтаж на метални лайсни за </w:t>
            </w:r>
            <w:r w:rsidRPr="00523787">
              <w:lastRenderedPageBreak/>
              <w:t>подиум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lastRenderedPageBreak/>
              <w:t>л.м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4,6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lastRenderedPageBreak/>
              <w:t>15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Блажна боя по врати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8,4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16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Боядисване с цветен латекс /стени/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98,7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17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Демонтаж на клепета от стени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20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18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Измазване с хоросан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1,3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19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Демонтаж и повторен монтаж на радиатори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бр.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3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20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Демонтаж и монтаж на кабели под мазилка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л.м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30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21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Демонтаж и повторен монтаж на датчик ПИ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бр.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3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22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Доставка и монтаж на контакт двоен скрит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бр.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3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23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Доставка и монтаж на ключ двоен скрит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бр.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7479" w:type="dxa"/>
            <w:gridSpan w:val="4"/>
          </w:tcPr>
          <w:p w:rsidR="00523787" w:rsidRPr="00523787" w:rsidRDefault="00523787" w:rsidP="00523787">
            <w:pPr>
              <w:spacing w:line="360" w:lineRule="auto"/>
              <w:jc w:val="center"/>
              <w:rPr>
                <w:b/>
              </w:rPr>
            </w:pPr>
            <w:r w:rsidRPr="00523787">
              <w:rPr>
                <w:b/>
              </w:rPr>
              <w:t xml:space="preserve">Ремонт </w:t>
            </w:r>
            <w:r w:rsidRPr="00523787">
              <w:rPr>
                <w:b/>
                <w:lang w:val="en-US"/>
              </w:rPr>
              <w:t>WC</w:t>
            </w:r>
            <w:r w:rsidRPr="00523787">
              <w:rPr>
                <w:b/>
                <w:bCs/>
              </w:rPr>
              <w:t xml:space="preserve"> / 1-ви и 2-ри етаж/  и санитарни помещения към тях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  <w:jc w:val="center"/>
              <w:rPr>
                <w:b/>
              </w:rPr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Демонтаж на съществуващ теракот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47,9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2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Демонтаж на съществуващ фаянс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207,2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3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Доставка и монтаж на теракотни плочи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47,9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4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Доставка и монтаж на фаянсови плочи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207,2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5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Изстъргване на латекс от стени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90,5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6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Грундиране на стени преди боядисване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90,5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7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Боядисване с латекс двукратно стени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90,5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8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Направа на кутия от г.картон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6,6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9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Демонтаж и повторен монтаж на радиатори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бр.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4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10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Доставка и монтаж на окачен таван „Армстронг“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м²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47,9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11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Доставка и монтаж на моноблок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бр.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6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12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Доставка и монтаж на мивка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бр.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4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13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Доставка и монтаж на конзола за мивка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бр.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4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14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Доставка и монтаж на смесителна батерия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бр.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4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15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Доставка и монтаж на душ батерия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бр.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2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16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Доставка и монтаж на вентилатор за баня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бр.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6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c>
          <w:tcPr>
            <w:tcW w:w="817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17</w:t>
            </w:r>
          </w:p>
        </w:tc>
        <w:tc>
          <w:tcPr>
            <w:tcW w:w="4678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Доставка и монтаж на лед осветителни тела за вграждане в окачен таван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бр..</w:t>
            </w:r>
          </w:p>
        </w:tc>
        <w:tc>
          <w:tcPr>
            <w:tcW w:w="992" w:type="dxa"/>
          </w:tcPr>
          <w:p w:rsidR="00523787" w:rsidRPr="00523787" w:rsidRDefault="00523787" w:rsidP="00523787">
            <w:pPr>
              <w:spacing w:line="360" w:lineRule="auto"/>
            </w:pPr>
            <w:r w:rsidRPr="00523787">
              <w:t>8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  <w:tr w:rsidR="00523787" w:rsidRPr="00523787" w:rsidTr="00A8359C">
        <w:trPr>
          <w:trHeight w:val="864"/>
        </w:trPr>
        <w:tc>
          <w:tcPr>
            <w:tcW w:w="7479" w:type="dxa"/>
            <w:gridSpan w:val="4"/>
          </w:tcPr>
          <w:p w:rsidR="00523787" w:rsidRPr="00523787" w:rsidRDefault="00523787" w:rsidP="00523787">
            <w:pPr>
              <w:spacing w:line="360" w:lineRule="auto"/>
              <w:jc w:val="right"/>
              <w:rPr>
                <w:b/>
              </w:rPr>
            </w:pPr>
            <w:r w:rsidRPr="00523787">
              <w:rPr>
                <w:b/>
              </w:rPr>
              <w:lastRenderedPageBreak/>
              <w:t>ТОТАЛ</w:t>
            </w:r>
          </w:p>
        </w:tc>
        <w:tc>
          <w:tcPr>
            <w:tcW w:w="993" w:type="dxa"/>
          </w:tcPr>
          <w:p w:rsidR="00523787" w:rsidRPr="00523787" w:rsidRDefault="00523787" w:rsidP="00523787">
            <w:pPr>
              <w:spacing w:line="360" w:lineRule="auto"/>
            </w:pPr>
          </w:p>
        </w:tc>
        <w:tc>
          <w:tcPr>
            <w:tcW w:w="1134" w:type="dxa"/>
          </w:tcPr>
          <w:p w:rsidR="00523787" w:rsidRPr="00523787" w:rsidRDefault="00523787" w:rsidP="00523787">
            <w:pPr>
              <w:spacing w:line="360" w:lineRule="auto"/>
            </w:pPr>
          </w:p>
        </w:tc>
      </w:tr>
    </w:tbl>
    <w:p w:rsidR="00523787" w:rsidRPr="00523787" w:rsidRDefault="00523787" w:rsidP="00523787">
      <w:pPr>
        <w:spacing w:line="360" w:lineRule="auto"/>
        <w:jc w:val="both"/>
        <w:rPr>
          <w:color w:val="FF0000"/>
          <w:lang w:eastAsia="en-US"/>
        </w:rPr>
      </w:pPr>
    </w:p>
    <w:p w:rsidR="00523787" w:rsidRPr="00523787" w:rsidRDefault="00523787" w:rsidP="00523787">
      <w:pPr>
        <w:spacing w:before="60" w:line="360" w:lineRule="auto"/>
        <w:ind w:left="-142" w:right="186" w:firstLine="709"/>
        <w:jc w:val="both"/>
        <w:rPr>
          <w:sz w:val="28"/>
          <w:szCs w:val="28"/>
        </w:rPr>
      </w:pPr>
    </w:p>
    <w:p w:rsidR="00523787" w:rsidRPr="00523787" w:rsidRDefault="00523787" w:rsidP="00523787">
      <w:pPr>
        <w:spacing w:before="60" w:line="360" w:lineRule="auto"/>
        <w:ind w:right="186" w:firstLine="567"/>
        <w:jc w:val="both"/>
        <w:rPr>
          <w:sz w:val="28"/>
          <w:szCs w:val="28"/>
        </w:rPr>
      </w:pPr>
      <w:r w:rsidRPr="00523787">
        <w:rPr>
          <w:sz w:val="28"/>
          <w:szCs w:val="28"/>
        </w:rPr>
        <w:t xml:space="preserve">Декларираме, че предложените от нас единични цени са определени при пълно съответствие с условията и изискванията на документацията за участие по процедурата и включват всички разходи за изпълнение на поръчката. </w:t>
      </w:r>
    </w:p>
    <w:p w:rsidR="00523787" w:rsidRPr="00523787" w:rsidRDefault="00523787" w:rsidP="00523787">
      <w:pPr>
        <w:spacing w:before="60" w:line="360" w:lineRule="auto"/>
        <w:ind w:left="-142" w:right="186" w:firstLine="709"/>
        <w:jc w:val="both"/>
        <w:rPr>
          <w:sz w:val="28"/>
          <w:szCs w:val="28"/>
        </w:rPr>
      </w:pPr>
      <w:r w:rsidRPr="00523787">
        <w:rPr>
          <w:sz w:val="28"/>
          <w:szCs w:val="28"/>
        </w:rPr>
        <w:t>Предложената от нас цена е съобразена с максималната прогнозна стойност.</w:t>
      </w:r>
    </w:p>
    <w:p w:rsidR="00523787" w:rsidRPr="00523787" w:rsidRDefault="00523787" w:rsidP="00523787">
      <w:pPr>
        <w:spacing w:before="60" w:line="360" w:lineRule="auto"/>
        <w:ind w:left="-142" w:right="186" w:firstLine="709"/>
        <w:jc w:val="both"/>
        <w:rPr>
          <w:sz w:val="28"/>
          <w:szCs w:val="28"/>
        </w:rPr>
      </w:pPr>
      <w:r w:rsidRPr="00523787">
        <w:rPr>
          <w:sz w:val="28"/>
          <w:szCs w:val="28"/>
        </w:rPr>
        <w:t>Запознати сме и приемаме условието, че при несъответствие между цифровата и изписаната с думи обща цена ще се взема предвид изписаната с думи.</w:t>
      </w:r>
    </w:p>
    <w:p w:rsidR="00523787" w:rsidRPr="00523787" w:rsidRDefault="00523787" w:rsidP="00523787">
      <w:pPr>
        <w:spacing w:before="60" w:line="360" w:lineRule="auto"/>
        <w:ind w:left="-142" w:right="186" w:firstLine="709"/>
        <w:jc w:val="both"/>
        <w:rPr>
          <w:sz w:val="28"/>
          <w:szCs w:val="28"/>
        </w:rPr>
      </w:pPr>
      <w:r w:rsidRPr="00523787">
        <w:rPr>
          <w:sz w:val="28"/>
          <w:szCs w:val="28"/>
        </w:rPr>
        <w:t>Ние сме съгласни да се придържаме към това ценово предложение за срок от 60 (шестдесет) дни след датата, определена за краен срок за предаване на офертите за участие.</w:t>
      </w:r>
    </w:p>
    <w:p w:rsidR="00523787" w:rsidRPr="00523787" w:rsidRDefault="00523787" w:rsidP="00523787">
      <w:pPr>
        <w:spacing w:before="60" w:line="360" w:lineRule="auto"/>
        <w:ind w:left="-142" w:right="186" w:firstLine="709"/>
        <w:jc w:val="both"/>
        <w:rPr>
          <w:sz w:val="28"/>
          <w:szCs w:val="28"/>
        </w:rPr>
      </w:pPr>
      <w:r w:rsidRPr="00523787">
        <w:rPr>
          <w:sz w:val="28"/>
          <w:szCs w:val="28"/>
        </w:rPr>
        <w:t xml:space="preserve">Приемаме, че единствено и само ние ще бъдем отговорни за евентуално допуснати грешки или пропуски в изчисленията на предложената от нас цена. </w:t>
      </w:r>
    </w:p>
    <w:p w:rsidR="00523787" w:rsidRPr="00523787" w:rsidRDefault="00523787" w:rsidP="00523787">
      <w:pPr>
        <w:spacing w:before="60" w:line="360" w:lineRule="auto"/>
        <w:ind w:left="-142" w:right="186" w:firstLine="709"/>
        <w:jc w:val="both"/>
        <w:rPr>
          <w:sz w:val="28"/>
          <w:szCs w:val="28"/>
        </w:rPr>
      </w:pPr>
      <w:r w:rsidRPr="00523787">
        <w:rPr>
          <w:sz w:val="28"/>
          <w:szCs w:val="28"/>
        </w:rPr>
        <w:t>При несъответствие между посочените с цифри и изписаните с думи цени, ще се вземат предвид изписаните с думи.</w:t>
      </w:r>
    </w:p>
    <w:p w:rsidR="00523787" w:rsidRPr="00523787" w:rsidRDefault="00523787" w:rsidP="00523787">
      <w:pPr>
        <w:spacing w:before="60" w:line="360" w:lineRule="auto"/>
        <w:ind w:left="-142" w:right="186" w:firstLine="709"/>
        <w:jc w:val="both"/>
        <w:rPr>
          <w:sz w:val="28"/>
          <w:szCs w:val="28"/>
        </w:rPr>
      </w:pPr>
    </w:p>
    <w:p w:rsidR="00523787" w:rsidRPr="00523787" w:rsidRDefault="00523787" w:rsidP="00523787">
      <w:pPr>
        <w:spacing w:before="60" w:line="360" w:lineRule="auto"/>
        <w:ind w:left="-142" w:right="186" w:firstLine="709"/>
        <w:jc w:val="both"/>
        <w:rPr>
          <w:sz w:val="28"/>
          <w:szCs w:val="28"/>
        </w:rPr>
      </w:pPr>
    </w:p>
    <w:p w:rsidR="00523787" w:rsidRPr="00523787" w:rsidRDefault="00523787" w:rsidP="00523787">
      <w:pPr>
        <w:spacing w:before="60" w:line="360" w:lineRule="auto"/>
        <w:ind w:left="-142" w:right="186" w:firstLine="709"/>
        <w:jc w:val="both"/>
        <w:rPr>
          <w:sz w:val="28"/>
          <w:szCs w:val="28"/>
        </w:rPr>
      </w:pPr>
    </w:p>
    <w:p w:rsidR="00523787" w:rsidRPr="00523787" w:rsidRDefault="00523787" w:rsidP="00523787">
      <w:pPr>
        <w:spacing w:line="360" w:lineRule="auto"/>
        <w:jc w:val="both"/>
        <w:rPr>
          <w:sz w:val="28"/>
          <w:szCs w:val="28"/>
          <w:lang w:eastAsia="en-US"/>
        </w:rPr>
      </w:pPr>
      <w:r w:rsidRPr="00523787">
        <w:rPr>
          <w:sz w:val="28"/>
          <w:szCs w:val="28"/>
          <w:lang w:eastAsia="en-US"/>
        </w:rPr>
        <w:t>ПОДПИС и ПЕЧАТ:</w:t>
      </w:r>
    </w:p>
    <w:p w:rsidR="00523787" w:rsidRPr="00523787" w:rsidRDefault="00523787" w:rsidP="00523787">
      <w:pPr>
        <w:spacing w:line="360" w:lineRule="auto"/>
        <w:jc w:val="both"/>
        <w:rPr>
          <w:sz w:val="28"/>
          <w:szCs w:val="28"/>
          <w:lang w:eastAsia="en-US"/>
        </w:rPr>
      </w:pPr>
      <w:r w:rsidRPr="00523787">
        <w:rPr>
          <w:sz w:val="28"/>
          <w:szCs w:val="28"/>
          <w:lang w:eastAsia="en-US"/>
        </w:rPr>
        <w:t xml:space="preserve">__________________________ (име и фамилия) </w:t>
      </w:r>
    </w:p>
    <w:p w:rsidR="00523787" w:rsidRPr="00523787" w:rsidRDefault="00523787" w:rsidP="00523787">
      <w:pPr>
        <w:spacing w:line="360" w:lineRule="auto"/>
        <w:jc w:val="both"/>
        <w:rPr>
          <w:sz w:val="28"/>
          <w:szCs w:val="28"/>
          <w:lang w:eastAsia="en-US"/>
        </w:rPr>
      </w:pPr>
      <w:r w:rsidRPr="00523787">
        <w:rPr>
          <w:sz w:val="28"/>
          <w:szCs w:val="28"/>
          <w:lang w:eastAsia="en-US"/>
        </w:rPr>
        <w:t>_________________________   (длъжност на представляващия участника)</w:t>
      </w:r>
    </w:p>
    <w:p w:rsidR="005741E3" w:rsidRPr="005741E3" w:rsidRDefault="00523787" w:rsidP="00523787">
      <w:pPr>
        <w:spacing w:line="360" w:lineRule="auto"/>
        <w:jc w:val="both"/>
        <w:rPr>
          <w:lang w:val="cy-GB"/>
        </w:rPr>
      </w:pPr>
      <w:r w:rsidRPr="00523787">
        <w:rPr>
          <w:sz w:val="28"/>
          <w:szCs w:val="28"/>
          <w:lang w:eastAsia="en-US"/>
        </w:rPr>
        <w:t>Дата: ______________</w:t>
      </w:r>
      <w:bookmarkStart w:id="0" w:name="_GoBack"/>
      <w:bookmarkEnd w:id="0"/>
    </w:p>
    <w:sectPr w:rsidR="005741E3" w:rsidRPr="005741E3" w:rsidSect="0050258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5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25" w:rsidRDefault="00546C25">
      <w:r>
        <w:separator/>
      </w:r>
    </w:p>
  </w:endnote>
  <w:endnote w:type="continuationSeparator" w:id="0">
    <w:p w:rsidR="00546C25" w:rsidRDefault="0054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E2" w:rsidRPr="005456DB" w:rsidRDefault="00712FE2">
    <w:pPr>
      <w:pStyle w:val="a7"/>
      <w:jc w:val="right"/>
    </w:pPr>
    <w:r w:rsidRPr="005456DB">
      <w:fldChar w:fldCharType="begin"/>
    </w:r>
    <w:r w:rsidRPr="005456DB">
      <w:instrText xml:space="preserve"> PAGE   \* MERGEFORMAT </w:instrText>
    </w:r>
    <w:r w:rsidRPr="005456DB">
      <w:fldChar w:fldCharType="separate"/>
    </w:r>
    <w:r w:rsidR="00523787">
      <w:rPr>
        <w:noProof/>
      </w:rPr>
      <w:t>2</w:t>
    </w:r>
    <w:r w:rsidRPr="005456DB">
      <w:rPr>
        <w:noProof/>
      </w:rPr>
      <w:fldChar w:fldCharType="end"/>
    </w:r>
  </w:p>
  <w:p w:rsidR="00474273" w:rsidRPr="00474273" w:rsidRDefault="00474273" w:rsidP="00474273">
    <w:pPr>
      <w:pStyle w:val="a7"/>
      <w:pBdr>
        <w:top w:val="single" w:sz="4" w:space="1" w:color="A5A5A5"/>
      </w:pBdr>
      <w:jc w:val="center"/>
      <w:rPr>
        <w:sz w:val="20"/>
        <w:szCs w:val="20"/>
        <w:lang w:val="ru-RU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474273" w:rsidRDefault="00474273" w:rsidP="00474273">
    <w:pPr>
      <w:pStyle w:val="a7"/>
      <w:pBdr>
        <w:top w:val="single" w:sz="4" w:space="1" w:color="A5A5A5"/>
      </w:pBdr>
      <w:jc w:val="center"/>
      <w:rPr>
        <w:color w:val="808080"/>
      </w:rPr>
    </w:pPr>
    <w:r w:rsidRPr="006A7CA4">
      <w:rPr>
        <w:sz w:val="20"/>
        <w:szCs w:val="20"/>
      </w:rPr>
      <w:t xml:space="preserve">e-mail: </w:t>
    </w:r>
    <w:r w:rsidRPr="00854988">
      <w:rPr>
        <w:sz w:val="20"/>
        <w:szCs w:val="20"/>
        <w:lang w:val="de-DE"/>
      </w:rPr>
      <w:t>court</w:t>
    </w:r>
    <w:r w:rsidRPr="00854988">
      <w:rPr>
        <w:sz w:val="20"/>
        <w:szCs w:val="20"/>
      </w:rPr>
      <w:t>@</w:t>
    </w:r>
    <w:r w:rsidRPr="00854988">
      <w:rPr>
        <w:sz w:val="20"/>
        <w:szCs w:val="20"/>
        <w:lang w:val="de-DE"/>
      </w:rPr>
      <w:t>rclom</w:t>
    </w:r>
    <w:r w:rsidRPr="00854988">
      <w:rPr>
        <w:sz w:val="20"/>
        <w:szCs w:val="20"/>
      </w:rPr>
      <w:t>.</w:t>
    </w:r>
    <w:r w:rsidRPr="00854988">
      <w:rPr>
        <w:sz w:val="20"/>
        <w:szCs w:val="20"/>
        <w:lang w:val="de-DE"/>
      </w:rPr>
      <w:t>org</w:t>
    </w:r>
    <w:r w:rsidRPr="00351DB7">
      <w:rPr>
        <w:sz w:val="20"/>
        <w:szCs w:val="20"/>
      </w:rPr>
      <w:t xml:space="preserve">; </w:t>
    </w:r>
    <w:r w:rsidRPr="00474273">
      <w:rPr>
        <w:sz w:val="20"/>
        <w:szCs w:val="20"/>
        <w:lang w:val="de-DE"/>
      </w:rPr>
      <w:t>web</w:t>
    </w:r>
    <w:r w:rsidRPr="00351DB7">
      <w:rPr>
        <w:sz w:val="20"/>
        <w:szCs w:val="20"/>
      </w:rPr>
      <w:t xml:space="preserve">: </w:t>
    </w:r>
    <w:r w:rsidRPr="00854988">
      <w:rPr>
        <w:sz w:val="20"/>
        <w:szCs w:val="20"/>
        <w:lang w:val="de-DE"/>
      </w:rPr>
      <w:t>http</w:t>
    </w:r>
    <w:r w:rsidRPr="00854988">
      <w:rPr>
        <w:sz w:val="20"/>
        <w:szCs w:val="20"/>
      </w:rPr>
      <w:t>://</w:t>
    </w:r>
    <w:r w:rsidRPr="00854988">
      <w:rPr>
        <w:sz w:val="20"/>
        <w:szCs w:val="20"/>
        <w:lang w:val="de-DE"/>
      </w:rPr>
      <w:t>lom</w:t>
    </w:r>
    <w:r w:rsidRPr="00854988">
      <w:rPr>
        <w:sz w:val="20"/>
        <w:szCs w:val="20"/>
      </w:rPr>
      <w:t>.</w:t>
    </w:r>
    <w:r w:rsidRPr="00854988">
      <w:rPr>
        <w:sz w:val="20"/>
        <w:szCs w:val="20"/>
        <w:lang w:val="de-DE"/>
      </w:rPr>
      <w:t>justice</w:t>
    </w:r>
    <w:r w:rsidRPr="00854988">
      <w:rPr>
        <w:sz w:val="20"/>
        <w:szCs w:val="20"/>
      </w:rPr>
      <w:t>.</w:t>
    </w:r>
    <w:r w:rsidRPr="00854988">
      <w:rPr>
        <w:sz w:val="20"/>
        <w:szCs w:val="20"/>
        <w:lang w:val="de-DE"/>
      </w:rPr>
      <w:t>bg</w:t>
    </w:r>
    <w:r w:rsidRPr="00474273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E2" w:rsidRPr="005456DB" w:rsidRDefault="00712FE2" w:rsidP="005456DB">
    <w:pPr>
      <w:pStyle w:val="a7"/>
      <w:jc w:val="right"/>
    </w:pPr>
    <w:r w:rsidRPr="005456DB">
      <w:fldChar w:fldCharType="begin"/>
    </w:r>
    <w:r w:rsidRPr="005456DB">
      <w:instrText xml:space="preserve"> PAGE   \* MERGEFORMAT </w:instrText>
    </w:r>
    <w:r w:rsidRPr="005456DB">
      <w:fldChar w:fldCharType="separate"/>
    </w:r>
    <w:r w:rsidR="00523787">
      <w:rPr>
        <w:noProof/>
      </w:rPr>
      <w:t>3</w:t>
    </w:r>
    <w:r w:rsidRPr="005456DB">
      <w:rPr>
        <w:noProof/>
      </w:rPr>
      <w:fldChar w:fldCharType="end"/>
    </w:r>
  </w:p>
  <w:p w:rsidR="002305BB" w:rsidRPr="002305BB" w:rsidRDefault="002305BB" w:rsidP="002305BB">
    <w:pPr>
      <w:pStyle w:val="a7"/>
      <w:pBdr>
        <w:top w:val="single" w:sz="4" w:space="1" w:color="A5A5A5"/>
      </w:pBdr>
      <w:jc w:val="center"/>
      <w:rPr>
        <w:sz w:val="20"/>
        <w:szCs w:val="20"/>
        <w:lang w:val="ru-RU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2305BB" w:rsidRDefault="002305BB" w:rsidP="002305BB">
    <w:pPr>
      <w:pStyle w:val="a7"/>
      <w:pBdr>
        <w:top w:val="single" w:sz="4" w:space="1" w:color="A5A5A5"/>
      </w:pBdr>
      <w:jc w:val="center"/>
      <w:rPr>
        <w:color w:val="808080"/>
      </w:rPr>
    </w:pPr>
    <w:r w:rsidRPr="006A7CA4">
      <w:rPr>
        <w:sz w:val="20"/>
        <w:szCs w:val="20"/>
      </w:rPr>
      <w:t xml:space="preserve">e-mail: </w:t>
    </w:r>
    <w:r w:rsidRPr="00502582">
      <w:rPr>
        <w:sz w:val="20"/>
        <w:szCs w:val="20"/>
        <w:lang w:val="de-DE"/>
      </w:rPr>
      <w:t>court</w:t>
    </w:r>
    <w:r w:rsidRPr="00502582">
      <w:rPr>
        <w:sz w:val="20"/>
        <w:szCs w:val="20"/>
      </w:rPr>
      <w:t>@</w:t>
    </w:r>
    <w:r w:rsidRPr="00502582">
      <w:rPr>
        <w:sz w:val="20"/>
        <w:szCs w:val="20"/>
        <w:lang w:val="de-DE"/>
      </w:rPr>
      <w:t>rclom</w:t>
    </w:r>
    <w:r w:rsidRPr="00502582">
      <w:rPr>
        <w:sz w:val="20"/>
        <w:szCs w:val="20"/>
      </w:rPr>
      <w:t>.</w:t>
    </w:r>
    <w:r w:rsidRPr="00502582">
      <w:rPr>
        <w:sz w:val="20"/>
        <w:szCs w:val="20"/>
        <w:lang w:val="de-DE"/>
      </w:rPr>
      <w:t>org</w:t>
    </w:r>
    <w:r w:rsidRPr="00351DB7">
      <w:rPr>
        <w:sz w:val="20"/>
        <w:szCs w:val="20"/>
      </w:rPr>
      <w:t xml:space="preserve">; </w:t>
    </w:r>
    <w:r w:rsidRPr="00474273">
      <w:rPr>
        <w:sz w:val="20"/>
        <w:szCs w:val="20"/>
        <w:lang w:val="de-DE"/>
      </w:rPr>
      <w:t>web</w:t>
    </w:r>
    <w:r w:rsidRPr="00351DB7">
      <w:rPr>
        <w:sz w:val="20"/>
        <w:szCs w:val="20"/>
      </w:rPr>
      <w:t xml:space="preserve">: </w:t>
    </w:r>
    <w:r w:rsidRPr="00502582">
      <w:rPr>
        <w:sz w:val="20"/>
        <w:szCs w:val="20"/>
        <w:lang w:val="de-DE"/>
      </w:rPr>
      <w:t>http</w:t>
    </w:r>
    <w:r w:rsidRPr="00502582">
      <w:rPr>
        <w:sz w:val="20"/>
        <w:szCs w:val="20"/>
      </w:rPr>
      <w:t>://</w:t>
    </w:r>
    <w:r w:rsidRPr="00502582">
      <w:rPr>
        <w:sz w:val="20"/>
        <w:szCs w:val="20"/>
        <w:lang w:val="de-DE"/>
      </w:rPr>
      <w:t>lom</w:t>
    </w:r>
    <w:r w:rsidRPr="00502582">
      <w:rPr>
        <w:sz w:val="20"/>
        <w:szCs w:val="20"/>
      </w:rPr>
      <w:t>.</w:t>
    </w:r>
    <w:r w:rsidRPr="00502582">
      <w:rPr>
        <w:sz w:val="20"/>
        <w:szCs w:val="20"/>
        <w:lang w:val="de-DE"/>
      </w:rPr>
      <w:t>justice</w:t>
    </w:r>
    <w:r w:rsidRPr="00502582">
      <w:rPr>
        <w:sz w:val="20"/>
        <w:szCs w:val="20"/>
      </w:rPr>
      <w:t>.</w:t>
    </w:r>
    <w:r w:rsidRPr="00502582">
      <w:rPr>
        <w:sz w:val="20"/>
        <w:szCs w:val="20"/>
        <w:lang w:val="de-DE"/>
      </w:rPr>
      <w:t>bg</w:t>
    </w:r>
    <w:r w:rsidRPr="00474273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73" w:rsidRDefault="00712FE2" w:rsidP="005456DB">
    <w:pPr>
      <w:pStyle w:val="a7"/>
      <w:pBdr>
        <w:top w:val="single" w:sz="4" w:space="1" w:color="A5A5A5"/>
      </w:pBdr>
      <w:jc w:val="center"/>
      <w:rPr>
        <w:sz w:val="20"/>
        <w:szCs w:val="20"/>
        <w:lang w:val="en-US"/>
      </w:rPr>
    </w:pPr>
    <w:r w:rsidRPr="006A7CA4">
      <w:rPr>
        <w:sz w:val="20"/>
        <w:szCs w:val="20"/>
      </w:rPr>
      <w:t>3</w:t>
    </w:r>
    <w:r>
      <w:rPr>
        <w:sz w:val="20"/>
        <w:szCs w:val="20"/>
      </w:rPr>
      <w:t>6</w:t>
    </w:r>
    <w:r w:rsidRPr="006A7CA4">
      <w:rPr>
        <w:sz w:val="20"/>
        <w:szCs w:val="20"/>
      </w:rPr>
      <w:t xml:space="preserve">00 </w:t>
    </w:r>
    <w:r>
      <w:rPr>
        <w:sz w:val="20"/>
        <w:szCs w:val="20"/>
      </w:rPr>
      <w:t>гр. Лом</w:t>
    </w:r>
    <w:r w:rsidRPr="006A7CA4">
      <w:rPr>
        <w:sz w:val="20"/>
        <w:szCs w:val="20"/>
      </w:rPr>
      <w:t xml:space="preserve">, пл. </w:t>
    </w:r>
    <w:r>
      <w:rPr>
        <w:sz w:val="20"/>
        <w:szCs w:val="20"/>
      </w:rPr>
      <w:t>„Свобода” №8</w:t>
    </w:r>
    <w:r w:rsidRPr="00351DB7">
      <w:rPr>
        <w:sz w:val="20"/>
        <w:szCs w:val="20"/>
      </w:rPr>
      <w:t xml:space="preserve">; </w:t>
    </w:r>
    <w:r>
      <w:rPr>
        <w:sz w:val="20"/>
        <w:szCs w:val="20"/>
      </w:rPr>
      <w:t>тел. 0971/68101</w:t>
    </w:r>
    <w:r w:rsidRPr="00351DB7">
      <w:rPr>
        <w:sz w:val="20"/>
        <w:szCs w:val="20"/>
      </w:rPr>
      <w:t>;</w:t>
    </w:r>
    <w:r>
      <w:rPr>
        <w:sz w:val="20"/>
        <w:szCs w:val="20"/>
      </w:rPr>
      <w:t xml:space="preserve"> факс: 0971/60216</w:t>
    </w:r>
    <w:r w:rsidRPr="006A7CA4">
      <w:rPr>
        <w:sz w:val="20"/>
        <w:szCs w:val="20"/>
      </w:rPr>
      <w:t>;</w:t>
    </w:r>
  </w:p>
  <w:p w:rsidR="00712FE2" w:rsidRPr="00474273" w:rsidRDefault="00712FE2" w:rsidP="005456DB">
    <w:pPr>
      <w:pStyle w:val="a7"/>
      <w:pBdr>
        <w:top w:val="single" w:sz="4" w:space="1" w:color="A5A5A5"/>
      </w:pBdr>
      <w:jc w:val="center"/>
      <w:rPr>
        <w:color w:val="808080"/>
      </w:rPr>
    </w:pPr>
    <w:r w:rsidRPr="006A7CA4">
      <w:rPr>
        <w:sz w:val="20"/>
        <w:szCs w:val="20"/>
      </w:rPr>
      <w:t xml:space="preserve">e-mail: </w:t>
    </w:r>
    <w:r w:rsidR="00351DB7" w:rsidRPr="006E3531">
      <w:rPr>
        <w:sz w:val="20"/>
        <w:szCs w:val="20"/>
        <w:lang w:val="de-DE"/>
      </w:rPr>
      <w:t>court</w:t>
    </w:r>
    <w:r w:rsidR="00351DB7" w:rsidRPr="006E3531">
      <w:rPr>
        <w:sz w:val="20"/>
        <w:szCs w:val="20"/>
      </w:rPr>
      <w:t>@</w:t>
    </w:r>
    <w:r w:rsidR="00351DB7" w:rsidRPr="006E3531">
      <w:rPr>
        <w:sz w:val="20"/>
        <w:szCs w:val="20"/>
        <w:lang w:val="de-DE"/>
      </w:rPr>
      <w:t>rclom</w:t>
    </w:r>
    <w:r w:rsidR="00351DB7" w:rsidRPr="006E3531">
      <w:rPr>
        <w:sz w:val="20"/>
        <w:szCs w:val="20"/>
      </w:rPr>
      <w:t>.</w:t>
    </w:r>
    <w:r w:rsidR="00351DB7" w:rsidRPr="006E3531">
      <w:rPr>
        <w:sz w:val="20"/>
        <w:szCs w:val="20"/>
        <w:lang w:val="de-DE"/>
      </w:rPr>
      <w:t>org</w:t>
    </w:r>
    <w:r w:rsidR="00351DB7" w:rsidRPr="00351DB7">
      <w:rPr>
        <w:sz w:val="20"/>
        <w:szCs w:val="20"/>
      </w:rPr>
      <w:t xml:space="preserve">; </w:t>
    </w:r>
    <w:r w:rsidR="00351DB7" w:rsidRPr="00474273">
      <w:rPr>
        <w:sz w:val="20"/>
        <w:szCs w:val="20"/>
        <w:lang w:val="de-DE"/>
      </w:rPr>
      <w:t>web</w:t>
    </w:r>
    <w:r w:rsidR="00351DB7" w:rsidRPr="00351DB7">
      <w:rPr>
        <w:sz w:val="20"/>
        <w:szCs w:val="20"/>
      </w:rPr>
      <w:t xml:space="preserve">: </w:t>
    </w:r>
    <w:r w:rsidR="00474273" w:rsidRPr="00854988">
      <w:rPr>
        <w:sz w:val="20"/>
        <w:szCs w:val="20"/>
        <w:lang w:val="de-DE"/>
      </w:rPr>
      <w:t>http</w:t>
    </w:r>
    <w:r w:rsidR="00474273" w:rsidRPr="00854988">
      <w:rPr>
        <w:sz w:val="20"/>
        <w:szCs w:val="20"/>
      </w:rPr>
      <w:t>://</w:t>
    </w:r>
    <w:r w:rsidR="00474273" w:rsidRPr="00854988">
      <w:rPr>
        <w:sz w:val="20"/>
        <w:szCs w:val="20"/>
        <w:lang w:val="de-DE"/>
      </w:rPr>
      <w:t>lom</w:t>
    </w:r>
    <w:r w:rsidR="000A1263">
      <w:rPr>
        <w:sz w:val="20"/>
        <w:szCs w:val="20"/>
        <w:lang w:val="de-DE"/>
      </w:rPr>
      <w:t>-rs</w:t>
    </w:r>
    <w:r w:rsidR="00474273" w:rsidRPr="00854988">
      <w:rPr>
        <w:sz w:val="20"/>
        <w:szCs w:val="20"/>
      </w:rPr>
      <w:t>.</w:t>
    </w:r>
    <w:r w:rsidR="00474273" w:rsidRPr="00854988">
      <w:rPr>
        <w:sz w:val="20"/>
        <w:szCs w:val="20"/>
        <w:lang w:val="de-DE"/>
      </w:rPr>
      <w:t>justice</w:t>
    </w:r>
    <w:r w:rsidR="00474273" w:rsidRPr="00854988">
      <w:rPr>
        <w:sz w:val="20"/>
        <w:szCs w:val="20"/>
      </w:rPr>
      <w:t>.</w:t>
    </w:r>
    <w:r w:rsidR="00474273" w:rsidRPr="00854988">
      <w:rPr>
        <w:sz w:val="20"/>
        <w:szCs w:val="20"/>
        <w:lang w:val="de-DE"/>
      </w:rPr>
      <w:t>bg</w:t>
    </w:r>
    <w:r w:rsidR="00474273" w:rsidRPr="00474273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25" w:rsidRDefault="00546C25">
      <w:r>
        <w:separator/>
      </w:r>
    </w:p>
  </w:footnote>
  <w:footnote w:type="continuationSeparator" w:id="0">
    <w:p w:rsidR="00546C25" w:rsidRDefault="00546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A37" w:rsidRDefault="000A1263" w:rsidP="00F80D3E">
    <w:pPr>
      <w:jc w:val="center"/>
      <w:rPr>
        <w:b/>
        <w:sz w:val="28"/>
        <w:szCs w:val="28"/>
        <w:lang w:val="ru-RU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A37" w:rsidRDefault="00F50A37" w:rsidP="00F50A37">
    <w:pPr>
      <w:ind w:firstLine="34"/>
      <w:jc w:val="center"/>
      <w:rPr>
        <w:b/>
        <w:sz w:val="28"/>
        <w:szCs w:val="28"/>
      </w:rPr>
    </w:pPr>
    <w:r>
      <w:rPr>
        <w:b/>
        <w:sz w:val="28"/>
        <w:szCs w:val="28"/>
      </w:rPr>
      <w:t>РЕПУБЛИКА БЪЛГАРИЯ</w:t>
    </w:r>
  </w:p>
  <w:p w:rsidR="00F50A37" w:rsidRDefault="00F50A37" w:rsidP="00F50A37">
    <w:pPr>
      <w:ind w:firstLine="34"/>
      <w:jc w:val="center"/>
      <w:rPr>
        <w:b/>
        <w:sz w:val="28"/>
        <w:szCs w:val="28"/>
        <w:lang w:val="en-US"/>
      </w:rPr>
    </w:pPr>
    <w:r w:rsidRPr="001C065E">
      <w:rPr>
        <w:b/>
        <w:sz w:val="28"/>
        <w:szCs w:val="28"/>
      </w:rPr>
      <w:t>РА</w:t>
    </w:r>
    <w:r>
      <w:rPr>
        <w:b/>
        <w:sz w:val="28"/>
        <w:szCs w:val="28"/>
      </w:rPr>
      <w:t>ЙОНЕН СЪД – ЛОМ</w:t>
    </w:r>
  </w:p>
  <w:p w:rsidR="00F80D3E" w:rsidRPr="00F80D3E" w:rsidRDefault="00F80D3E" w:rsidP="00F50A37">
    <w:pPr>
      <w:ind w:firstLine="34"/>
      <w:jc w:val="center"/>
      <w:rPr>
        <w:b/>
        <w:sz w:val="28"/>
        <w:szCs w:val="28"/>
        <w:lang w:val="en-US"/>
      </w:rPr>
    </w:pPr>
  </w:p>
  <w:p w:rsidR="009E2C6F" w:rsidRPr="00F50A37" w:rsidRDefault="000A1263" w:rsidP="00F50A37">
    <w:pPr>
      <w:ind w:firstLine="34"/>
      <w:jc w:val="center"/>
      <w:rPr>
        <w:b/>
        <w:sz w:val="28"/>
        <w:szCs w:val="28"/>
      </w:rPr>
    </w:pP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75564</wp:posOffset>
              </wp:positionV>
              <wp:extent cx="5638800" cy="0"/>
              <wp:effectExtent l="0" t="0" r="19050" b="19050"/>
              <wp:wrapNone/>
              <wp:docPr id="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xL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27939</wp:posOffset>
              </wp:positionV>
              <wp:extent cx="5638800" cy="0"/>
              <wp:effectExtent l="0" t="0" r="19050" b="1905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1OHQ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5935"/>
    <w:multiLevelType w:val="hybridMultilevel"/>
    <w:tmpl w:val="060C587C"/>
    <w:lvl w:ilvl="0" w:tplc="B87E5AB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78A22310"/>
    <w:multiLevelType w:val="hybridMultilevel"/>
    <w:tmpl w:val="F40C346C"/>
    <w:lvl w:ilvl="0" w:tplc="657A585A">
      <w:numFmt w:val="bullet"/>
      <w:lvlText w:val="-"/>
      <w:lvlJc w:val="left"/>
      <w:pPr>
        <w:tabs>
          <w:tab w:val="num" w:pos="2268"/>
        </w:tabs>
        <w:ind w:left="2268" w:hanging="840"/>
      </w:pPr>
      <w:rPr>
        <w:rFonts w:ascii="Calibri" w:eastAsia="Times New Roman" w:hAnsi="Calibri" w:cs="Aria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87"/>
    <w:rsid w:val="00025240"/>
    <w:rsid w:val="00050632"/>
    <w:rsid w:val="00061426"/>
    <w:rsid w:val="000A0B29"/>
    <w:rsid w:val="000A1263"/>
    <w:rsid w:val="000A3274"/>
    <w:rsid w:val="000B620D"/>
    <w:rsid w:val="000C6963"/>
    <w:rsid w:val="000C7B76"/>
    <w:rsid w:val="000D56F0"/>
    <w:rsid w:val="000E0518"/>
    <w:rsid w:val="00127D00"/>
    <w:rsid w:val="00176B11"/>
    <w:rsid w:val="001963DD"/>
    <w:rsid w:val="001D62B1"/>
    <w:rsid w:val="001D74C1"/>
    <w:rsid w:val="001E6820"/>
    <w:rsid w:val="001F09A1"/>
    <w:rsid w:val="00210284"/>
    <w:rsid w:val="002305BB"/>
    <w:rsid w:val="00245A5A"/>
    <w:rsid w:val="002502A8"/>
    <w:rsid w:val="00262AD6"/>
    <w:rsid w:val="00265387"/>
    <w:rsid w:val="002A1152"/>
    <w:rsid w:val="002A1E30"/>
    <w:rsid w:val="002B433A"/>
    <w:rsid w:val="002C101A"/>
    <w:rsid w:val="00320ABB"/>
    <w:rsid w:val="00346FFC"/>
    <w:rsid w:val="00351DB7"/>
    <w:rsid w:val="0036109F"/>
    <w:rsid w:val="00374607"/>
    <w:rsid w:val="00390E52"/>
    <w:rsid w:val="003B2B2A"/>
    <w:rsid w:val="003D1D66"/>
    <w:rsid w:val="003E684D"/>
    <w:rsid w:val="003F1B09"/>
    <w:rsid w:val="003F4BFE"/>
    <w:rsid w:val="003F685F"/>
    <w:rsid w:val="00404CD2"/>
    <w:rsid w:val="00417F66"/>
    <w:rsid w:val="0042603E"/>
    <w:rsid w:val="004327C4"/>
    <w:rsid w:val="004637B9"/>
    <w:rsid w:val="004651CA"/>
    <w:rsid w:val="00472C5F"/>
    <w:rsid w:val="00474273"/>
    <w:rsid w:val="0047655D"/>
    <w:rsid w:val="004820D6"/>
    <w:rsid w:val="00495603"/>
    <w:rsid w:val="004A6E86"/>
    <w:rsid w:val="004B29A7"/>
    <w:rsid w:val="004C7F75"/>
    <w:rsid w:val="004D11E1"/>
    <w:rsid w:val="004D4026"/>
    <w:rsid w:val="00502582"/>
    <w:rsid w:val="0050772B"/>
    <w:rsid w:val="00520CFD"/>
    <w:rsid w:val="00523787"/>
    <w:rsid w:val="0053494F"/>
    <w:rsid w:val="005456DB"/>
    <w:rsid w:val="00546C25"/>
    <w:rsid w:val="005741E3"/>
    <w:rsid w:val="00585F71"/>
    <w:rsid w:val="005901A1"/>
    <w:rsid w:val="005E1872"/>
    <w:rsid w:val="005E3C1D"/>
    <w:rsid w:val="00606CDD"/>
    <w:rsid w:val="00630589"/>
    <w:rsid w:val="00636B1C"/>
    <w:rsid w:val="006A7CA4"/>
    <w:rsid w:val="006B7025"/>
    <w:rsid w:val="006D0B2E"/>
    <w:rsid w:val="006D6146"/>
    <w:rsid w:val="006E238A"/>
    <w:rsid w:val="006E2F4E"/>
    <w:rsid w:val="006E3531"/>
    <w:rsid w:val="006F0A9C"/>
    <w:rsid w:val="007039FE"/>
    <w:rsid w:val="00712FE2"/>
    <w:rsid w:val="00716BA8"/>
    <w:rsid w:val="00740215"/>
    <w:rsid w:val="0075489C"/>
    <w:rsid w:val="00754EE2"/>
    <w:rsid w:val="00762209"/>
    <w:rsid w:val="00767E2F"/>
    <w:rsid w:val="0077796E"/>
    <w:rsid w:val="007852BD"/>
    <w:rsid w:val="00797A34"/>
    <w:rsid w:val="007A5B11"/>
    <w:rsid w:val="007A63B5"/>
    <w:rsid w:val="007B4A8E"/>
    <w:rsid w:val="007B6D04"/>
    <w:rsid w:val="007C4E1F"/>
    <w:rsid w:val="0083399D"/>
    <w:rsid w:val="008540F7"/>
    <w:rsid w:val="008547E2"/>
    <w:rsid w:val="00854988"/>
    <w:rsid w:val="008B6411"/>
    <w:rsid w:val="008C1D24"/>
    <w:rsid w:val="008C364F"/>
    <w:rsid w:val="008D594A"/>
    <w:rsid w:val="0090472A"/>
    <w:rsid w:val="0092709D"/>
    <w:rsid w:val="009471A0"/>
    <w:rsid w:val="00981758"/>
    <w:rsid w:val="00985275"/>
    <w:rsid w:val="0099380B"/>
    <w:rsid w:val="009A0BAA"/>
    <w:rsid w:val="009B1725"/>
    <w:rsid w:val="009C2603"/>
    <w:rsid w:val="009D2D9B"/>
    <w:rsid w:val="009E2C6F"/>
    <w:rsid w:val="00A029FA"/>
    <w:rsid w:val="00A05FF2"/>
    <w:rsid w:val="00A22471"/>
    <w:rsid w:val="00A421DB"/>
    <w:rsid w:val="00A5774F"/>
    <w:rsid w:val="00A647E1"/>
    <w:rsid w:val="00A7512F"/>
    <w:rsid w:val="00A86A47"/>
    <w:rsid w:val="00AB1390"/>
    <w:rsid w:val="00B119CB"/>
    <w:rsid w:val="00B45063"/>
    <w:rsid w:val="00B472B0"/>
    <w:rsid w:val="00B50311"/>
    <w:rsid w:val="00B64205"/>
    <w:rsid w:val="00B848C0"/>
    <w:rsid w:val="00B93E31"/>
    <w:rsid w:val="00BA65F8"/>
    <w:rsid w:val="00BC2EC4"/>
    <w:rsid w:val="00BC7ED1"/>
    <w:rsid w:val="00BD464A"/>
    <w:rsid w:val="00BF0FCA"/>
    <w:rsid w:val="00BF6A6B"/>
    <w:rsid w:val="00C10DFD"/>
    <w:rsid w:val="00C1137C"/>
    <w:rsid w:val="00C71131"/>
    <w:rsid w:val="00C73277"/>
    <w:rsid w:val="00C83B3D"/>
    <w:rsid w:val="00C9717E"/>
    <w:rsid w:val="00CC7E53"/>
    <w:rsid w:val="00CD79E8"/>
    <w:rsid w:val="00CF1AFF"/>
    <w:rsid w:val="00D01D11"/>
    <w:rsid w:val="00D023F0"/>
    <w:rsid w:val="00D12C7D"/>
    <w:rsid w:val="00D42D44"/>
    <w:rsid w:val="00D467CC"/>
    <w:rsid w:val="00D93F4D"/>
    <w:rsid w:val="00DE72AB"/>
    <w:rsid w:val="00E229BD"/>
    <w:rsid w:val="00E961CF"/>
    <w:rsid w:val="00EA5B19"/>
    <w:rsid w:val="00EA7F02"/>
    <w:rsid w:val="00EC2D7F"/>
    <w:rsid w:val="00ED5D90"/>
    <w:rsid w:val="00F177F0"/>
    <w:rsid w:val="00F42222"/>
    <w:rsid w:val="00F50A37"/>
    <w:rsid w:val="00F80D3E"/>
    <w:rsid w:val="00F84940"/>
    <w:rsid w:val="00F90F68"/>
    <w:rsid w:val="00FA674D"/>
    <w:rsid w:val="00FC1401"/>
    <w:rsid w:val="00F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215"/>
    <w:rPr>
      <w:sz w:val="24"/>
      <w:szCs w:val="24"/>
    </w:rPr>
  </w:style>
  <w:style w:type="paragraph" w:styleId="1">
    <w:name w:val="heading 1"/>
    <w:basedOn w:val="a"/>
    <w:next w:val="a"/>
    <w:qFormat/>
    <w:rsid w:val="004D4026"/>
    <w:pPr>
      <w:keepNext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4026"/>
    <w:pPr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4D40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4E1F"/>
    <w:pPr>
      <w:tabs>
        <w:tab w:val="center" w:pos="4153"/>
        <w:tab w:val="right" w:pos="8306"/>
      </w:tabs>
    </w:pPr>
    <w:rPr>
      <w:lang w:val="en-GB" w:eastAsia="en-US"/>
    </w:rPr>
  </w:style>
  <w:style w:type="paragraph" w:styleId="a6">
    <w:name w:val="Title"/>
    <w:basedOn w:val="a"/>
    <w:qFormat/>
    <w:rsid w:val="00CC7E53"/>
    <w:pPr>
      <w:jc w:val="center"/>
    </w:pPr>
    <w:rPr>
      <w:b/>
      <w:bCs/>
      <w:sz w:val="28"/>
      <w:lang w:eastAsia="en-US"/>
    </w:rPr>
  </w:style>
  <w:style w:type="paragraph" w:styleId="a7">
    <w:name w:val="footer"/>
    <w:basedOn w:val="a"/>
    <w:link w:val="a8"/>
    <w:uiPriority w:val="99"/>
    <w:rsid w:val="00754EE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D0B2E"/>
  </w:style>
  <w:style w:type="table" w:styleId="aa">
    <w:name w:val="Table Grid"/>
    <w:basedOn w:val="a1"/>
    <w:rsid w:val="00B93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B93E31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5">
    <w:name w:val="Горен колонтитул Знак"/>
    <w:link w:val="a4"/>
    <w:uiPriority w:val="99"/>
    <w:rsid w:val="006A7CA4"/>
    <w:rPr>
      <w:sz w:val="24"/>
      <w:szCs w:val="24"/>
      <w:lang w:val="en-GB" w:eastAsia="en-US"/>
    </w:rPr>
  </w:style>
  <w:style w:type="paragraph" w:styleId="ac">
    <w:name w:val="Balloon Text"/>
    <w:basedOn w:val="a"/>
    <w:link w:val="ad"/>
    <w:rsid w:val="006A7CA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A7CA4"/>
    <w:rPr>
      <w:rFonts w:ascii="Tahoma" w:hAnsi="Tahoma" w:cs="Tahoma"/>
      <w:sz w:val="16"/>
      <w:szCs w:val="16"/>
    </w:rPr>
  </w:style>
  <w:style w:type="character" w:customStyle="1" w:styleId="a8">
    <w:name w:val="Долен колонтитул Знак"/>
    <w:link w:val="a7"/>
    <w:uiPriority w:val="99"/>
    <w:rsid w:val="006A7CA4"/>
    <w:rPr>
      <w:rFonts w:cs="Arial"/>
      <w:sz w:val="28"/>
      <w:szCs w:val="28"/>
    </w:rPr>
  </w:style>
  <w:style w:type="character" w:customStyle="1" w:styleId="HeaderChar">
    <w:name w:val="Header Char"/>
    <w:locked/>
    <w:rsid w:val="00F50A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215"/>
    <w:rPr>
      <w:sz w:val="24"/>
      <w:szCs w:val="24"/>
    </w:rPr>
  </w:style>
  <w:style w:type="paragraph" w:styleId="1">
    <w:name w:val="heading 1"/>
    <w:basedOn w:val="a"/>
    <w:next w:val="a"/>
    <w:qFormat/>
    <w:rsid w:val="004D4026"/>
    <w:pPr>
      <w:keepNext/>
      <w:jc w:val="both"/>
      <w:outlineLvl w:val="0"/>
    </w:pPr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D4026"/>
    <w:pPr>
      <w:spacing w:after="115" w:line="327" w:lineRule="auto"/>
      <w:ind w:firstLine="480"/>
      <w:jc w:val="both"/>
    </w:pPr>
    <w:rPr>
      <w:noProof/>
      <w:sz w:val="28"/>
    </w:rPr>
  </w:style>
  <w:style w:type="character" w:styleId="a3">
    <w:name w:val="Hyperlink"/>
    <w:rsid w:val="004D402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4E1F"/>
    <w:pPr>
      <w:tabs>
        <w:tab w:val="center" w:pos="4153"/>
        <w:tab w:val="right" w:pos="8306"/>
      </w:tabs>
    </w:pPr>
    <w:rPr>
      <w:lang w:val="en-GB" w:eastAsia="en-US"/>
    </w:rPr>
  </w:style>
  <w:style w:type="paragraph" w:styleId="a6">
    <w:name w:val="Title"/>
    <w:basedOn w:val="a"/>
    <w:qFormat/>
    <w:rsid w:val="00CC7E53"/>
    <w:pPr>
      <w:jc w:val="center"/>
    </w:pPr>
    <w:rPr>
      <w:b/>
      <w:bCs/>
      <w:sz w:val="28"/>
      <w:lang w:eastAsia="en-US"/>
    </w:rPr>
  </w:style>
  <w:style w:type="paragraph" w:styleId="a7">
    <w:name w:val="footer"/>
    <w:basedOn w:val="a"/>
    <w:link w:val="a8"/>
    <w:uiPriority w:val="99"/>
    <w:rsid w:val="00754EE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6D0B2E"/>
  </w:style>
  <w:style w:type="table" w:styleId="aa">
    <w:name w:val="Table Grid"/>
    <w:basedOn w:val="a1"/>
    <w:rsid w:val="00B93E3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basedOn w:val="a"/>
    <w:rsid w:val="00B93E31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5">
    <w:name w:val="Горен колонтитул Знак"/>
    <w:link w:val="a4"/>
    <w:uiPriority w:val="99"/>
    <w:rsid w:val="006A7CA4"/>
    <w:rPr>
      <w:sz w:val="24"/>
      <w:szCs w:val="24"/>
      <w:lang w:val="en-GB" w:eastAsia="en-US"/>
    </w:rPr>
  </w:style>
  <w:style w:type="paragraph" w:styleId="ac">
    <w:name w:val="Balloon Text"/>
    <w:basedOn w:val="a"/>
    <w:link w:val="ad"/>
    <w:rsid w:val="006A7CA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6A7CA4"/>
    <w:rPr>
      <w:rFonts w:ascii="Tahoma" w:hAnsi="Tahoma" w:cs="Tahoma"/>
      <w:sz w:val="16"/>
      <w:szCs w:val="16"/>
    </w:rPr>
  </w:style>
  <w:style w:type="character" w:customStyle="1" w:styleId="a8">
    <w:name w:val="Долен колонтитул Знак"/>
    <w:link w:val="a7"/>
    <w:uiPriority w:val="99"/>
    <w:rsid w:val="006A7CA4"/>
    <w:rPr>
      <w:rFonts w:cs="Arial"/>
      <w:sz w:val="28"/>
      <w:szCs w:val="28"/>
    </w:rPr>
  </w:style>
  <w:style w:type="character" w:customStyle="1" w:styleId="HeaderChar">
    <w:name w:val="Header Char"/>
    <w:locked/>
    <w:rsid w:val="00F50A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blanki\&#1041;&#1083;&#1072;&#1085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Бланка.dot</Template>
  <TotalTime>1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3500 Берковица, пл. Радичков №2; тел. 0953/89 800; факс: 0953/88 817; e-mail: berkovitsa-rs@justice.bg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Зорница Г. Петрова</dc:creator>
  <cp:lastModifiedBy>Зорница Г. Петрова</cp:lastModifiedBy>
  <cp:revision>1</cp:revision>
  <cp:lastPrinted>2016-11-21T13:42:00Z</cp:lastPrinted>
  <dcterms:created xsi:type="dcterms:W3CDTF">2021-07-01T08:09:00Z</dcterms:created>
  <dcterms:modified xsi:type="dcterms:W3CDTF">2021-07-01T08:10:00Z</dcterms:modified>
</cp:coreProperties>
</file>